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AD" w:rsidRDefault="008F79AD" w:rsidP="00D95A6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0" w:type="auto"/>
        <w:tblLook w:val="00A0"/>
      </w:tblPr>
      <w:tblGrid>
        <w:gridCol w:w="7393"/>
        <w:gridCol w:w="7394"/>
      </w:tblGrid>
      <w:tr w:rsidR="008F79AD" w:rsidRPr="00DD5F45" w:rsidTr="00DD5F45">
        <w:tc>
          <w:tcPr>
            <w:tcW w:w="7393" w:type="dxa"/>
          </w:tcPr>
          <w:p w:rsidR="008F79AD" w:rsidRPr="00DD5F45" w:rsidRDefault="008F79AD" w:rsidP="00DD5F4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DD5F45">
              <w:rPr>
                <w:rFonts w:ascii="Times New Roman" w:hAnsi="Times New Roman"/>
                <w:b/>
                <w:sz w:val="24"/>
                <w:szCs w:val="24"/>
              </w:rPr>
              <w:t>PHÒNG GD&amp;ĐT QUẬN LONG BIÊN</w:t>
            </w:r>
            <w:r w:rsidRPr="00DD5F45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</w:t>
            </w:r>
          </w:p>
        </w:tc>
        <w:tc>
          <w:tcPr>
            <w:tcW w:w="7394" w:type="dxa"/>
            <w:vMerge w:val="restart"/>
          </w:tcPr>
          <w:p w:rsidR="008F79AD" w:rsidRPr="00DD5F45" w:rsidRDefault="008F79AD" w:rsidP="00DD5F4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D5F45">
              <w:rPr>
                <w:rFonts w:ascii="Times New Roman" w:hAnsi="Times New Roman"/>
                <w:b/>
                <w:sz w:val="32"/>
                <w:szCs w:val="32"/>
              </w:rPr>
              <w:t>LỊCH CÔNG TÁC TUẦN 40</w:t>
            </w:r>
          </w:p>
        </w:tc>
      </w:tr>
      <w:tr w:rsidR="008F79AD" w:rsidRPr="00DD5F45" w:rsidTr="00DD5F45">
        <w:trPr>
          <w:trHeight w:val="221"/>
        </w:trPr>
        <w:tc>
          <w:tcPr>
            <w:tcW w:w="7393" w:type="dxa"/>
          </w:tcPr>
          <w:p w:rsidR="008F79AD" w:rsidRPr="00DD5F45" w:rsidRDefault="008F79AD" w:rsidP="00DD5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F45">
              <w:rPr>
                <w:rFonts w:ascii="Times New Roman" w:hAnsi="Times New Roman"/>
                <w:b/>
                <w:sz w:val="24"/>
                <w:szCs w:val="24"/>
              </w:rPr>
              <w:t>TRƯỜNG TIỂU HỌC NGÔ GIA TỰ</w:t>
            </w:r>
            <w:r w:rsidRPr="00DD5F45">
              <w:rPr>
                <w:rFonts w:ascii="Times New Roman" w:hAnsi="Times New Roman"/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7394" w:type="dxa"/>
            <w:vMerge/>
          </w:tcPr>
          <w:p w:rsidR="008F79AD" w:rsidRPr="00DD5F45" w:rsidRDefault="008F79AD" w:rsidP="00DD5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79AD" w:rsidRPr="0024079B" w:rsidRDefault="008F79AD" w:rsidP="002817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79AD" w:rsidRPr="0024079B" w:rsidRDefault="008F79AD" w:rsidP="002817C8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LỊCH </w:t>
      </w:r>
      <w:r w:rsidRPr="0024079B">
        <w:rPr>
          <w:rFonts w:ascii="Times New Roman" w:hAnsi="Times New Roman"/>
          <w:b/>
          <w:i/>
          <w:sz w:val="24"/>
          <w:szCs w:val="24"/>
        </w:rPr>
        <w:t xml:space="preserve"> CÔNG TÁC </w:t>
      </w:r>
      <w:r>
        <w:rPr>
          <w:rFonts w:ascii="Times New Roman" w:hAnsi="Times New Roman"/>
          <w:b/>
          <w:i/>
          <w:sz w:val="24"/>
          <w:szCs w:val="24"/>
        </w:rPr>
        <w:t>CHUNG</w:t>
      </w:r>
    </w:p>
    <w:tbl>
      <w:tblPr>
        <w:tblW w:w="15311" w:type="dxa"/>
        <w:tblInd w:w="-318" w:type="dxa"/>
        <w:tblLayout w:type="fixed"/>
        <w:tblLook w:val="00A0"/>
      </w:tblPr>
      <w:tblGrid>
        <w:gridCol w:w="537"/>
        <w:gridCol w:w="7119"/>
        <w:gridCol w:w="1134"/>
        <w:gridCol w:w="910"/>
        <w:gridCol w:w="1216"/>
        <w:gridCol w:w="1276"/>
        <w:gridCol w:w="3119"/>
      </w:tblGrid>
      <w:tr w:rsidR="008F79AD" w:rsidRPr="00DD5F45" w:rsidTr="002817C8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Pr="000F738B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Pr="000F738B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Công tác trọng tâm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9AD" w:rsidRPr="000F738B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Thời gian hoàn thành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0F738B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Phụ trách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9AD" w:rsidRPr="000F738B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thực hiện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9AD" w:rsidRPr="000F738B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phối hợp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Pr="000F738B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Kết quả thực hiện</w:t>
            </w:r>
          </w:p>
        </w:tc>
      </w:tr>
      <w:tr w:rsidR="008F79AD" w:rsidRPr="00DD5F45" w:rsidTr="002817C8">
        <w:trPr>
          <w:trHeight w:val="397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Pr="00F5623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Hoàn thành hồ sơ quản lý học sinh ( lớp 1 in từ phần mền; các lớp ghi học bạ, bổ sung cột, mục theo hướng dẫn của SGD)</w:t>
            </w:r>
          </w:p>
          <w:p w:rsidR="008F79AD" w:rsidRPr="00AB78AB" w:rsidRDefault="008F79AD" w:rsidP="00A64F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Dạy kỹ năng sống : Phòng tránh đuối nước, TNTT, bệnh mùa hè và cách sơ cứu .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AB78AB" w:rsidRDefault="008F79AD" w:rsidP="00281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Trước 19/5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AB78AB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F79AD" w:rsidRPr="00AB78AB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F79AD" w:rsidRPr="00F5623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F79AD" w:rsidRPr="00DD5F45" w:rsidTr="002817C8">
        <w:trPr>
          <w:trHeight w:val="397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Thống kế, báo cáo kết quả thực hiện nhiệm vụ năm học đúng tiến độ, đúng mẫu và chính xác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F79AD" w:rsidRPr="0032299B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lang w:eastAsia="vi-VN"/>
              </w:rPr>
              <w:t>Nga VP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F79A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GVCN, </w:t>
            </w:r>
          </w:p>
          <w:p w:rsidR="008F79A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VP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F79AD" w:rsidRPr="00DD5F45" w:rsidTr="002817C8">
        <w:trPr>
          <w:trHeight w:val="397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chức họp CMHS thông báo kết quả học tập, rèn luyện và các hoạt động trọng tâm hè 2017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F5623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Trước 25/5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362E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F79AD" w:rsidRPr="005362E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Theo KH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F79AD" w:rsidRPr="005362E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VP, LC và BV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F79AD" w:rsidRPr="00DD5F45" w:rsidTr="002817C8">
        <w:trPr>
          <w:trHeight w:val="397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Pr="00F5623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Thanh quyết toán các khoản thu; Khoản thu của CMHS lớp, GVCN tổng hợp theo mẫu cuối kỳ 1; Tuyệt đối không thu tiền tổ chức liên hoan, làm kỷ yếu,…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362E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362E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9AD" w:rsidRPr="005362E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9AD" w:rsidRPr="005362E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F79AD" w:rsidRPr="00DD5F45" w:rsidTr="002817C8">
        <w:trPr>
          <w:trHeight w:val="397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Pr="00F5623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Pr="00F56237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Chuẩn bị lễ bế giảng, lễ ra trường chho học sinh lớp 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362E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362E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9AD" w:rsidRPr="005362E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9AD" w:rsidRPr="005362E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</w:tbl>
    <w:p w:rsidR="008F79AD" w:rsidRPr="00F51153" w:rsidRDefault="008F79AD" w:rsidP="002817C8">
      <w:pPr>
        <w:spacing w:after="0"/>
        <w:rPr>
          <w:rFonts w:ascii="Times New Roman" w:hAnsi="Times New Roman"/>
          <w:sz w:val="16"/>
          <w:szCs w:val="16"/>
        </w:rPr>
      </w:pPr>
    </w:p>
    <w:p w:rsidR="008F79AD" w:rsidRPr="00251A0A" w:rsidRDefault="008F79AD" w:rsidP="002817C8">
      <w:pPr>
        <w:spacing w:after="0"/>
        <w:rPr>
          <w:rFonts w:ascii="Times New Roman" w:hAnsi="Times New Roman"/>
          <w:b/>
          <w:i/>
          <w:sz w:val="24"/>
          <w:szCs w:val="24"/>
          <w:lang w:val="vi-VN"/>
        </w:rPr>
      </w:pPr>
      <w:r w:rsidRPr="00251A0A">
        <w:rPr>
          <w:rFonts w:ascii="Times New Roman" w:hAnsi="Times New Roman"/>
          <w:b/>
          <w:i/>
          <w:sz w:val="24"/>
          <w:szCs w:val="24"/>
          <w:lang w:val="vi-VN"/>
        </w:rPr>
        <w:t>LỊCH CÔNG TÁC CÁ BIỆT</w:t>
      </w:r>
    </w:p>
    <w:tbl>
      <w:tblPr>
        <w:tblW w:w="15452" w:type="dxa"/>
        <w:tblInd w:w="-318" w:type="dxa"/>
        <w:tblLook w:val="00A0"/>
      </w:tblPr>
      <w:tblGrid>
        <w:gridCol w:w="993"/>
        <w:gridCol w:w="3969"/>
        <w:gridCol w:w="1134"/>
        <w:gridCol w:w="860"/>
        <w:gridCol w:w="1285"/>
        <w:gridCol w:w="1275"/>
        <w:gridCol w:w="815"/>
        <w:gridCol w:w="2856"/>
        <w:gridCol w:w="2265"/>
      </w:tblGrid>
      <w:tr w:rsidR="008F79AD" w:rsidRPr="00DD5F45" w:rsidTr="00D95A62">
        <w:trPr>
          <w:trHeight w:val="4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Ngày</w:t>
            </w:r>
          </w:p>
        </w:tc>
        <w:tc>
          <w:tcPr>
            <w:tcW w:w="8523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000000" w:fill="FFFFFF"/>
            <w:noWrap/>
            <w:vAlign w:val="center"/>
          </w:tcPr>
          <w:p w:rsidR="008F79AD" w:rsidRPr="00E338D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4"/>
                <w:lang w:val="vi-VN" w:eastAsia="vi-VN"/>
              </w:rPr>
              <w:t>Nhà trường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79AD" w:rsidRPr="00E338D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4"/>
                <w:lang w:val="vi-VN" w:eastAsia="vi-VN"/>
              </w:rPr>
              <w:t>Hiệu trưởng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E338D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0"/>
                <w:lang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0"/>
                <w:lang w:val="vi-VN" w:eastAsia="vi-VN"/>
              </w:rPr>
              <w:t>Bổ sung</w:t>
            </w:r>
          </w:p>
          <w:p w:rsidR="008F79AD" w:rsidRPr="00E338D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0"/>
                <w:lang w:val="vi-VN" w:eastAsia="vi-VN"/>
              </w:rPr>
              <w:t xml:space="preserve"> Điều chỉnh</w:t>
            </w:r>
          </w:p>
        </w:tc>
      </w:tr>
      <w:tr w:rsidR="008F79AD" w:rsidRPr="00DD5F45" w:rsidTr="00D95A62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E338D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Nội dung công việc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E338D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Thời gian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E338D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Phụ trách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9AD" w:rsidRPr="00E338D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thực hiện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Pr="00E338D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phối hợp</w:t>
            </w: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E338D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Buổi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E338D7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Nội dung công việc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AD" w:rsidRPr="00E338D7" w:rsidRDefault="008F79AD" w:rsidP="002817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</w:tr>
      <w:tr w:rsidR="008F79AD" w:rsidRPr="00DD5F45" w:rsidTr="00D95A62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HAI</w:t>
            </w:r>
          </w:p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15/5/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5539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Chào cờ &amp; HĐTT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Xuyến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931E49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vi-VN"/>
              </w:rPr>
            </w:pPr>
            <w:r w:rsidRPr="00931E49">
              <w:rPr>
                <w:rFonts w:ascii="Times New Roman" w:hAnsi="Times New Roman"/>
                <w:bCs/>
                <w:color w:val="000000"/>
                <w:lang w:eastAsia="vi-VN"/>
              </w:rPr>
              <w:t>CBGV&amp;HS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Chào cờ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8F79AD" w:rsidRPr="00DD5F45" w:rsidTr="00D95A62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Nộp BC thi đua về PNV và PGD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Trước 16/5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Oanh</w:t>
            </w: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Nga VP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Default="008F79AD" w:rsidP="00D95A62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Thúy </w:t>
            </w:r>
          </w:p>
          <w:p w:rsidR="008F79AD" w:rsidRPr="00931E49" w:rsidRDefault="008F79AD" w:rsidP="00D95A62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&amp; tổ VP</w:t>
            </w: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D95A62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D95A62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Giao ban</w:t>
            </w:r>
          </w:p>
          <w:p w:rsidR="008F79AD" w:rsidRPr="005539E8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Duyệt báo cáo thi đua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F79AD" w:rsidRPr="00DD5F45" w:rsidTr="00D95A62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D95A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Kiểm tra chéo hồ sơ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883C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Từ 16h20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Tổ CM, </w:t>
            </w:r>
          </w:p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VP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Pr="00931E49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BGH</w:t>
            </w: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D95A62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D95A62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1E30BD" w:rsidRDefault="008F79AD" w:rsidP="00281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Họp với tổ CM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F79AD" w:rsidRPr="00DD5F45" w:rsidTr="00D95A62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BA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</w:p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16/5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1E30BD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Chuẩn bị hồ sơ, giấy mời họp CMHS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Trong ngày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Thúy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Nga VP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GVCN</w:t>
            </w:r>
          </w:p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&amp; tổ vP</w:t>
            </w: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D95A62" w:rsidRDefault="008F79AD" w:rsidP="00F83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D95A62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8F79AD" w:rsidRPr="00DD5F45" w:rsidTr="00D95A62">
        <w:trPr>
          <w:trHeight w:val="397"/>
        </w:trPr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8E7A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Nhập học bạ, hoàn thành hồ sơ quản lý học sinh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8E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Từ 16h20</w:t>
            </w: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8E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trưởng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9AD" w:rsidRDefault="008F79AD" w:rsidP="008E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Tổ CM, </w:t>
            </w:r>
          </w:p>
          <w:p w:rsidR="008F79AD" w:rsidRPr="005539E8" w:rsidRDefault="008F79AD" w:rsidP="008E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VP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Pr="00931E49" w:rsidRDefault="008F79AD" w:rsidP="008E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BGH</w:t>
            </w: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D95A62" w:rsidRDefault="008F79AD" w:rsidP="00F83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D95A62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Chuẩn bị hồ sơ họp CMHS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F79AD" w:rsidRPr="00DD5F45" w:rsidTr="00D95A62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TƯ 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</w:p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17/5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A64F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D95A62" w:rsidRDefault="008F79AD" w:rsidP="00F83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D95A62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Công tác hành chính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8F79AD" w:rsidRPr="00DD5F45" w:rsidTr="00D95A62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636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Nhập học bạ, hoàn thành hồ sơ quản lý học sinh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6360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Từ 16h20</w:t>
            </w: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6360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trưởng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F79AD" w:rsidRDefault="008F79AD" w:rsidP="006360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Tổ CM, </w:t>
            </w:r>
          </w:p>
          <w:p w:rsidR="008F79AD" w:rsidRPr="005539E8" w:rsidRDefault="008F79AD" w:rsidP="006360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VP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Pr="00931E49" w:rsidRDefault="008F79AD" w:rsidP="006360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BGH</w:t>
            </w: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D95A62" w:rsidRDefault="008F79AD" w:rsidP="00F83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D95A62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A64F3D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Chuẩn bị nội dung họp CMHS</w:t>
            </w:r>
            <w:bookmarkStart w:id="0" w:name="_GoBack"/>
            <w:bookmarkEnd w:id="0"/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F79AD" w:rsidRPr="00DD5F45" w:rsidTr="00D95A62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NĂM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18/5/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Xử lý công văn đi đến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D95A62" w:rsidRDefault="008F79AD" w:rsidP="00F83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D95A62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Công tác hành chính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F79AD" w:rsidRPr="00DD5F45" w:rsidTr="00D95A62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5539E8" w:rsidRDefault="008F79AD" w:rsidP="00D95A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Nhập học bạ, hoàn thành hồ sơ quản lý học sinh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5539E8" w:rsidRDefault="008F79AD" w:rsidP="00656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Từ 16h20</w:t>
            </w: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5539E8" w:rsidRDefault="008F79AD" w:rsidP="00656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trưởng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79AD" w:rsidRDefault="008F79AD" w:rsidP="00656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Tổ CM, </w:t>
            </w:r>
          </w:p>
          <w:p w:rsidR="008F79AD" w:rsidRPr="005539E8" w:rsidRDefault="008F79AD" w:rsidP="00656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VP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79AD" w:rsidRPr="00931E49" w:rsidRDefault="008F79AD" w:rsidP="00656C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BGH</w:t>
            </w: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D95A62" w:rsidRDefault="008F79AD" w:rsidP="00F83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D95A62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Duyệt báo cáo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F79AD" w:rsidRPr="00DD5F45" w:rsidTr="00D95A62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SÁU 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19/5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D95A62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Nộp BC, thống kê cuối năm học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D95A62" w:rsidRDefault="008F79AD" w:rsidP="00F83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D95A62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Tiếp dân, giải quyết công vệc hành chính.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8F79AD" w:rsidRPr="00DD5F45" w:rsidTr="00D95A62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Default="008F79AD" w:rsidP="009C3A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Họp BGH và đại diện CMHS</w:t>
            </w:r>
          </w:p>
          <w:p w:rsidR="008F79AD" w:rsidRDefault="008F79AD" w:rsidP="009C3A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Thành phần : BGH + Ban ĐD trường + 1đại diện/lớp + GVCN</w:t>
            </w:r>
          </w:p>
          <w:p w:rsidR="008F79AD" w:rsidRPr="005539E8" w:rsidRDefault="008F79AD" w:rsidP="009C3A6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Thư ký : Nga VP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9C3A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Từ 16h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9C3A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Default="008F79AD" w:rsidP="009C3A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Theo </w:t>
            </w:r>
          </w:p>
          <w:p w:rsidR="008F79AD" w:rsidRPr="005539E8" w:rsidRDefault="008F79AD" w:rsidP="009C3A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giấy mời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Pr="005539E8" w:rsidRDefault="008F79AD" w:rsidP="009C3A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VP</w:t>
            </w: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D95A62" w:rsidRDefault="008F79AD" w:rsidP="00F83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D95A62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Họp BGH và CMHS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F79AD" w:rsidRPr="00DD5F45" w:rsidTr="00D95A62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vi-VN"/>
              </w:rPr>
              <w:t xml:space="preserve">Tổng vệ sinh, trang trí KCSP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8F79AD" w:rsidRPr="00DD5F45" w:rsidTr="00D95A62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BẢ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Y</w:t>
            </w:r>
          </w:p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20/5/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0F12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0F12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0F12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0F12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Pr="005539E8" w:rsidRDefault="008F79AD" w:rsidP="000F12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5539E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8F79AD" w:rsidRPr="00DD5F45" w:rsidTr="00D95A62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Pr="002218A0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CN 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21/5/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450350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Họp GVCN với CMHS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450350" w:rsidRDefault="008F79AD" w:rsidP="00281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 xml:space="preserve">Trực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AD" w:rsidRPr="005539E8" w:rsidRDefault="008F79AD" w:rsidP="002817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5539E8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8F79AD" w:rsidRPr="004B22FA" w:rsidRDefault="008F79AD" w:rsidP="002817C8">
      <w:pPr>
        <w:spacing w:after="0"/>
        <w:rPr>
          <w:rFonts w:ascii="Times New Roman" w:hAnsi="Times New Roman"/>
          <w:sz w:val="16"/>
          <w:szCs w:val="16"/>
          <w:lang w:val="vi-VN"/>
        </w:rPr>
      </w:pPr>
    </w:p>
    <w:p w:rsidR="008F79AD" w:rsidRPr="009D74AF" w:rsidRDefault="008F79AD" w:rsidP="002817C8">
      <w:pPr>
        <w:spacing w:after="0"/>
        <w:rPr>
          <w:rFonts w:ascii="Times New Roman" w:hAnsi="Times New Roman"/>
          <w:sz w:val="28"/>
          <w:szCs w:val="28"/>
        </w:rPr>
      </w:pPr>
      <w:r w:rsidRPr="006604B2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     </w:t>
      </w:r>
      <w:r w:rsidRPr="009D74AF">
        <w:rPr>
          <w:rFonts w:ascii="Times New Roman" w:hAnsi="Times New Roman"/>
          <w:sz w:val="28"/>
          <w:szCs w:val="28"/>
        </w:rPr>
        <w:t>HIỆU TRƯỞNG</w:t>
      </w:r>
    </w:p>
    <w:p w:rsidR="008F79AD" w:rsidRDefault="008F79AD" w:rsidP="002817C8">
      <w:pPr>
        <w:spacing w:after="0"/>
        <w:rPr>
          <w:rFonts w:ascii="Times New Roman" w:hAnsi="Times New Roman"/>
          <w:sz w:val="32"/>
          <w:szCs w:val="32"/>
        </w:rPr>
      </w:pPr>
    </w:p>
    <w:p w:rsidR="008F79AD" w:rsidRDefault="008F79AD" w:rsidP="002817C8">
      <w:pPr>
        <w:spacing w:after="0"/>
        <w:rPr>
          <w:rFonts w:ascii="Times New Roman" w:hAnsi="Times New Roman"/>
          <w:sz w:val="32"/>
          <w:szCs w:val="32"/>
        </w:rPr>
      </w:pPr>
    </w:p>
    <w:p w:rsidR="008F79AD" w:rsidRDefault="008F79AD" w:rsidP="002817C8">
      <w:pPr>
        <w:spacing w:after="0"/>
        <w:rPr>
          <w:rFonts w:ascii="Times New Roman" w:hAnsi="Times New Roman"/>
          <w:sz w:val="28"/>
          <w:szCs w:val="28"/>
        </w:rPr>
      </w:pPr>
      <w:r w:rsidRPr="00DA3C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A3CA5">
        <w:rPr>
          <w:rFonts w:ascii="Times New Roman" w:hAnsi="Times New Roman"/>
          <w:sz w:val="28"/>
          <w:szCs w:val="28"/>
        </w:rPr>
        <w:t xml:space="preserve">    Nguyễn Thị Ngọc Oanh</w:t>
      </w:r>
    </w:p>
    <w:sectPr w:rsidR="008F79AD" w:rsidSect="00EE4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709" w:left="1418" w:header="794" w:footer="851" w:gutter="0"/>
      <w:cols w:space="1985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AD" w:rsidRDefault="008F79AD" w:rsidP="00A338DA">
      <w:pPr>
        <w:spacing w:after="0" w:line="240" w:lineRule="auto"/>
      </w:pPr>
      <w:r>
        <w:separator/>
      </w:r>
    </w:p>
  </w:endnote>
  <w:endnote w:type="continuationSeparator" w:id="0">
    <w:p w:rsidR="008F79AD" w:rsidRDefault="008F79AD" w:rsidP="00A3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AD" w:rsidRDefault="008F79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AD" w:rsidRDefault="008F79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AD" w:rsidRDefault="008F79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AD" w:rsidRDefault="008F79AD" w:rsidP="00A338DA">
      <w:pPr>
        <w:spacing w:after="0" w:line="240" w:lineRule="auto"/>
      </w:pPr>
      <w:r>
        <w:separator/>
      </w:r>
    </w:p>
  </w:footnote>
  <w:footnote w:type="continuationSeparator" w:id="0">
    <w:p w:rsidR="008F79AD" w:rsidRDefault="008F79AD" w:rsidP="00A3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AD" w:rsidRDefault="008F79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AD" w:rsidRDefault="008F79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AD" w:rsidRDefault="008F79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69B4"/>
    <w:multiLevelType w:val="hybridMultilevel"/>
    <w:tmpl w:val="E46A7AC4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F0415"/>
    <w:multiLevelType w:val="hybridMultilevel"/>
    <w:tmpl w:val="8A04620E"/>
    <w:lvl w:ilvl="0" w:tplc="31223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336"/>
    <w:rsid w:val="00005009"/>
    <w:rsid w:val="00014D0C"/>
    <w:rsid w:val="0002376B"/>
    <w:rsid w:val="000349DA"/>
    <w:rsid w:val="000359F8"/>
    <w:rsid w:val="0005618D"/>
    <w:rsid w:val="00056C66"/>
    <w:rsid w:val="000A343F"/>
    <w:rsid w:val="000A720A"/>
    <w:rsid w:val="000C13CF"/>
    <w:rsid w:val="000C4F07"/>
    <w:rsid w:val="000C789C"/>
    <w:rsid w:val="000E3078"/>
    <w:rsid w:val="000F0604"/>
    <w:rsid w:val="000F110D"/>
    <w:rsid w:val="000F1240"/>
    <w:rsid w:val="000F3910"/>
    <w:rsid w:val="000F738B"/>
    <w:rsid w:val="0010323D"/>
    <w:rsid w:val="00125171"/>
    <w:rsid w:val="00135014"/>
    <w:rsid w:val="001502E8"/>
    <w:rsid w:val="00176E21"/>
    <w:rsid w:val="001905E7"/>
    <w:rsid w:val="00192BA1"/>
    <w:rsid w:val="00195B75"/>
    <w:rsid w:val="001978D3"/>
    <w:rsid w:val="001A2291"/>
    <w:rsid w:val="001B3399"/>
    <w:rsid w:val="001D503C"/>
    <w:rsid w:val="001D53FE"/>
    <w:rsid w:val="001E30BD"/>
    <w:rsid w:val="00206AB9"/>
    <w:rsid w:val="00206E29"/>
    <w:rsid w:val="002218A0"/>
    <w:rsid w:val="002370BE"/>
    <w:rsid w:val="00237CDD"/>
    <w:rsid w:val="0024079B"/>
    <w:rsid w:val="00251A0A"/>
    <w:rsid w:val="00253245"/>
    <w:rsid w:val="00257E53"/>
    <w:rsid w:val="00260F89"/>
    <w:rsid w:val="00264C62"/>
    <w:rsid w:val="002817C8"/>
    <w:rsid w:val="00282C81"/>
    <w:rsid w:val="002956A0"/>
    <w:rsid w:val="002A0D94"/>
    <w:rsid w:val="002C0CE3"/>
    <w:rsid w:val="002C3A8B"/>
    <w:rsid w:val="002C7292"/>
    <w:rsid w:val="002D50C0"/>
    <w:rsid w:val="002D7929"/>
    <w:rsid w:val="002E4277"/>
    <w:rsid w:val="002E7FD2"/>
    <w:rsid w:val="002F43C4"/>
    <w:rsid w:val="003008C5"/>
    <w:rsid w:val="00304C75"/>
    <w:rsid w:val="00310458"/>
    <w:rsid w:val="0031782D"/>
    <w:rsid w:val="00320198"/>
    <w:rsid w:val="00320A3B"/>
    <w:rsid w:val="0032299B"/>
    <w:rsid w:val="0032337C"/>
    <w:rsid w:val="00326395"/>
    <w:rsid w:val="0033038D"/>
    <w:rsid w:val="00351B6D"/>
    <w:rsid w:val="00353CA0"/>
    <w:rsid w:val="00382162"/>
    <w:rsid w:val="00385542"/>
    <w:rsid w:val="0038677B"/>
    <w:rsid w:val="0039450D"/>
    <w:rsid w:val="0039581D"/>
    <w:rsid w:val="003A78C0"/>
    <w:rsid w:val="003B5ADD"/>
    <w:rsid w:val="003C26BC"/>
    <w:rsid w:val="003D414E"/>
    <w:rsid w:val="003D4DD4"/>
    <w:rsid w:val="003E5CB7"/>
    <w:rsid w:val="003E69B7"/>
    <w:rsid w:val="003F07D8"/>
    <w:rsid w:val="003F5BE4"/>
    <w:rsid w:val="003F6751"/>
    <w:rsid w:val="003F7059"/>
    <w:rsid w:val="00403DE8"/>
    <w:rsid w:val="004213FF"/>
    <w:rsid w:val="0043062F"/>
    <w:rsid w:val="0043252F"/>
    <w:rsid w:val="00433BA4"/>
    <w:rsid w:val="00444AA7"/>
    <w:rsid w:val="00450350"/>
    <w:rsid w:val="00461C93"/>
    <w:rsid w:val="00483659"/>
    <w:rsid w:val="004846F1"/>
    <w:rsid w:val="004930C5"/>
    <w:rsid w:val="00496028"/>
    <w:rsid w:val="004A0929"/>
    <w:rsid w:val="004A6BC4"/>
    <w:rsid w:val="004B0962"/>
    <w:rsid w:val="004B22FA"/>
    <w:rsid w:val="004B3572"/>
    <w:rsid w:val="004C1C1D"/>
    <w:rsid w:val="004C492B"/>
    <w:rsid w:val="004D1074"/>
    <w:rsid w:val="004E4B78"/>
    <w:rsid w:val="004F1F8B"/>
    <w:rsid w:val="004F2883"/>
    <w:rsid w:val="005362ED"/>
    <w:rsid w:val="0054615C"/>
    <w:rsid w:val="00546CEB"/>
    <w:rsid w:val="00546FFF"/>
    <w:rsid w:val="0054780B"/>
    <w:rsid w:val="005539E8"/>
    <w:rsid w:val="005539EF"/>
    <w:rsid w:val="00555A6E"/>
    <w:rsid w:val="005640A3"/>
    <w:rsid w:val="0057000A"/>
    <w:rsid w:val="005879B1"/>
    <w:rsid w:val="00587D48"/>
    <w:rsid w:val="005A5BBE"/>
    <w:rsid w:val="005A79C1"/>
    <w:rsid w:val="005B42E0"/>
    <w:rsid w:val="005B726B"/>
    <w:rsid w:val="005C1836"/>
    <w:rsid w:val="005C358F"/>
    <w:rsid w:val="005C3850"/>
    <w:rsid w:val="005C4DBA"/>
    <w:rsid w:val="005C52FE"/>
    <w:rsid w:val="005C6CA1"/>
    <w:rsid w:val="005D566F"/>
    <w:rsid w:val="005E3DC8"/>
    <w:rsid w:val="005E622E"/>
    <w:rsid w:val="005E639D"/>
    <w:rsid w:val="005E6A63"/>
    <w:rsid w:val="005F2288"/>
    <w:rsid w:val="006103D8"/>
    <w:rsid w:val="0062250A"/>
    <w:rsid w:val="0062308C"/>
    <w:rsid w:val="00636036"/>
    <w:rsid w:val="00640D2E"/>
    <w:rsid w:val="00643E72"/>
    <w:rsid w:val="00650BE7"/>
    <w:rsid w:val="00656C4F"/>
    <w:rsid w:val="006604B2"/>
    <w:rsid w:val="00674247"/>
    <w:rsid w:val="0068366C"/>
    <w:rsid w:val="006A00D3"/>
    <w:rsid w:val="006A36EE"/>
    <w:rsid w:val="006A3D24"/>
    <w:rsid w:val="006C07D4"/>
    <w:rsid w:val="006E1583"/>
    <w:rsid w:val="006E3EAC"/>
    <w:rsid w:val="007069AC"/>
    <w:rsid w:val="00712C52"/>
    <w:rsid w:val="0073198A"/>
    <w:rsid w:val="007448B0"/>
    <w:rsid w:val="00745F6D"/>
    <w:rsid w:val="007461B7"/>
    <w:rsid w:val="00757813"/>
    <w:rsid w:val="00765799"/>
    <w:rsid w:val="007729D6"/>
    <w:rsid w:val="00791B37"/>
    <w:rsid w:val="00797B02"/>
    <w:rsid w:val="007A4088"/>
    <w:rsid w:val="007C6A66"/>
    <w:rsid w:val="007D0719"/>
    <w:rsid w:val="007D2D5B"/>
    <w:rsid w:val="007D6162"/>
    <w:rsid w:val="007E5A68"/>
    <w:rsid w:val="007E6433"/>
    <w:rsid w:val="007E7FCF"/>
    <w:rsid w:val="00804B44"/>
    <w:rsid w:val="00831A76"/>
    <w:rsid w:val="008514F8"/>
    <w:rsid w:val="008539B4"/>
    <w:rsid w:val="00856201"/>
    <w:rsid w:val="008831D9"/>
    <w:rsid w:val="00883CC1"/>
    <w:rsid w:val="008A731F"/>
    <w:rsid w:val="008B4F75"/>
    <w:rsid w:val="008B62F9"/>
    <w:rsid w:val="008B7E24"/>
    <w:rsid w:val="008C7BA3"/>
    <w:rsid w:val="008D6716"/>
    <w:rsid w:val="008E5790"/>
    <w:rsid w:val="008E615B"/>
    <w:rsid w:val="008E7AD2"/>
    <w:rsid w:val="008F26D7"/>
    <w:rsid w:val="008F79AD"/>
    <w:rsid w:val="00924F2D"/>
    <w:rsid w:val="00927B0D"/>
    <w:rsid w:val="00931E49"/>
    <w:rsid w:val="009373A6"/>
    <w:rsid w:val="00951E22"/>
    <w:rsid w:val="00956FA8"/>
    <w:rsid w:val="009714FD"/>
    <w:rsid w:val="00986268"/>
    <w:rsid w:val="00997117"/>
    <w:rsid w:val="009974D2"/>
    <w:rsid w:val="009A0B64"/>
    <w:rsid w:val="009B2DAE"/>
    <w:rsid w:val="009B303F"/>
    <w:rsid w:val="009C3A68"/>
    <w:rsid w:val="009D4D1B"/>
    <w:rsid w:val="009D74AF"/>
    <w:rsid w:val="009F02A7"/>
    <w:rsid w:val="009F3446"/>
    <w:rsid w:val="00A06B46"/>
    <w:rsid w:val="00A07DAE"/>
    <w:rsid w:val="00A22FAD"/>
    <w:rsid w:val="00A303D5"/>
    <w:rsid w:val="00A338DA"/>
    <w:rsid w:val="00A45388"/>
    <w:rsid w:val="00A46722"/>
    <w:rsid w:val="00A47129"/>
    <w:rsid w:val="00A51CF7"/>
    <w:rsid w:val="00A53114"/>
    <w:rsid w:val="00A53158"/>
    <w:rsid w:val="00A5354F"/>
    <w:rsid w:val="00A64ADD"/>
    <w:rsid w:val="00A64F3D"/>
    <w:rsid w:val="00A72005"/>
    <w:rsid w:val="00A7435D"/>
    <w:rsid w:val="00A755FE"/>
    <w:rsid w:val="00A817EA"/>
    <w:rsid w:val="00AB053B"/>
    <w:rsid w:val="00AB2845"/>
    <w:rsid w:val="00AB6A95"/>
    <w:rsid w:val="00AB78AB"/>
    <w:rsid w:val="00AC2336"/>
    <w:rsid w:val="00AC33D1"/>
    <w:rsid w:val="00AC7780"/>
    <w:rsid w:val="00AE3247"/>
    <w:rsid w:val="00AE619E"/>
    <w:rsid w:val="00AF063F"/>
    <w:rsid w:val="00B075A0"/>
    <w:rsid w:val="00B10B2A"/>
    <w:rsid w:val="00B11C12"/>
    <w:rsid w:val="00B40072"/>
    <w:rsid w:val="00B47297"/>
    <w:rsid w:val="00B6687A"/>
    <w:rsid w:val="00B912C4"/>
    <w:rsid w:val="00B95972"/>
    <w:rsid w:val="00B96343"/>
    <w:rsid w:val="00B96B94"/>
    <w:rsid w:val="00BA01BA"/>
    <w:rsid w:val="00BA745B"/>
    <w:rsid w:val="00BB1FE4"/>
    <w:rsid w:val="00BC3A5C"/>
    <w:rsid w:val="00BD09F9"/>
    <w:rsid w:val="00BF16B4"/>
    <w:rsid w:val="00BF26E5"/>
    <w:rsid w:val="00BF43B5"/>
    <w:rsid w:val="00BF480E"/>
    <w:rsid w:val="00C212DA"/>
    <w:rsid w:val="00C24255"/>
    <w:rsid w:val="00C27FDA"/>
    <w:rsid w:val="00C30245"/>
    <w:rsid w:val="00C348E8"/>
    <w:rsid w:val="00C45F7F"/>
    <w:rsid w:val="00C46519"/>
    <w:rsid w:val="00C5368A"/>
    <w:rsid w:val="00C570AC"/>
    <w:rsid w:val="00C7631A"/>
    <w:rsid w:val="00C9157C"/>
    <w:rsid w:val="00C9384C"/>
    <w:rsid w:val="00C96ECE"/>
    <w:rsid w:val="00CA0608"/>
    <w:rsid w:val="00CA06A3"/>
    <w:rsid w:val="00CA2550"/>
    <w:rsid w:val="00CA33CA"/>
    <w:rsid w:val="00CA5F78"/>
    <w:rsid w:val="00CA72C0"/>
    <w:rsid w:val="00CB71D5"/>
    <w:rsid w:val="00CC41C9"/>
    <w:rsid w:val="00CC6831"/>
    <w:rsid w:val="00CD0113"/>
    <w:rsid w:val="00CD47DE"/>
    <w:rsid w:val="00CD789D"/>
    <w:rsid w:val="00CD7E88"/>
    <w:rsid w:val="00CE0E6E"/>
    <w:rsid w:val="00CE62D5"/>
    <w:rsid w:val="00CF34AD"/>
    <w:rsid w:val="00D077AF"/>
    <w:rsid w:val="00D42846"/>
    <w:rsid w:val="00D43555"/>
    <w:rsid w:val="00D44B6D"/>
    <w:rsid w:val="00D5043A"/>
    <w:rsid w:val="00D50C68"/>
    <w:rsid w:val="00D63ACA"/>
    <w:rsid w:val="00D73529"/>
    <w:rsid w:val="00D76B74"/>
    <w:rsid w:val="00D77E3C"/>
    <w:rsid w:val="00D81AA2"/>
    <w:rsid w:val="00D81F0B"/>
    <w:rsid w:val="00D8217D"/>
    <w:rsid w:val="00D95A62"/>
    <w:rsid w:val="00DA3CA5"/>
    <w:rsid w:val="00DB5D88"/>
    <w:rsid w:val="00DB7E0F"/>
    <w:rsid w:val="00DC2FB2"/>
    <w:rsid w:val="00DC561C"/>
    <w:rsid w:val="00DC67F5"/>
    <w:rsid w:val="00DD1110"/>
    <w:rsid w:val="00DD16AD"/>
    <w:rsid w:val="00DD3BCD"/>
    <w:rsid w:val="00DD5F45"/>
    <w:rsid w:val="00DE05AD"/>
    <w:rsid w:val="00DE246F"/>
    <w:rsid w:val="00DE59CD"/>
    <w:rsid w:val="00DE6369"/>
    <w:rsid w:val="00DE7F18"/>
    <w:rsid w:val="00DF5614"/>
    <w:rsid w:val="00E124D8"/>
    <w:rsid w:val="00E2071F"/>
    <w:rsid w:val="00E24F91"/>
    <w:rsid w:val="00E2701F"/>
    <w:rsid w:val="00E27438"/>
    <w:rsid w:val="00E338D7"/>
    <w:rsid w:val="00E33EC7"/>
    <w:rsid w:val="00E347DE"/>
    <w:rsid w:val="00E7717A"/>
    <w:rsid w:val="00E81778"/>
    <w:rsid w:val="00E872B0"/>
    <w:rsid w:val="00E92ED6"/>
    <w:rsid w:val="00E9480D"/>
    <w:rsid w:val="00E97CA0"/>
    <w:rsid w:val="00EA3ABB"/>
    <w:rsid w:val="00EB2097"/>
    <w:rsid w:val="00EB4FDF"/>
    <w:rsid w:val="00EC3345"/>
    <w:rsid w:val="00EE04ED"/>
    <w:rsid w:val="00EE426B"/>
    <w:rsid w:val="00EE6619"/>
    <w:rsid w:val="00EF1167"/>
    <w:rsid w:val="00EF1FF0"/>
    <w:rsid w:val="00EF4468"/>
    <w:rsid w:val="00EF52FD"/>
    <w:rsid w:val="00EF5A2C"/>
    <w:rsid w:val="00F109C4"/>
    <w:rsid w:val="00F1251F"/>
    <w:rsid w:val="00F16DBE"/>
    <w:rsid w:val="00F20F97"/>
    <w:rsid w:val="00F213F6"/>
    <w:rsid w:val="00F22B2E"/>
    <w:rsid w:val="00F36A66"/>
    <w:rsid w:val="00F37EFD"/>
    <w:rsid w:val="00F46451"/>
    <w:rsid w:val="00F51153"/>
    <w:rsid w:val="00F56237"/>
    <w:rsid w:val="00F60539"/>
    <w:rsid w:val="00F611B1"/>
    <w:rsid w:val="00F70C70"/>
    <w:rsid w:val="00F71E36"/>
    <w:rsid w:val="00F73261"/>
    <w:rsid w:val="00F82D25"/>
    <w:rsid w:val="00F8393F"/>
    <w:rsid w:val="00F97D53"/>
    <w:rsid w:val="00FA1399"/>
    <w:rsid w:val="00FC16CF"/>
    <w:rsid w:val="00FD2EB5"/>
    <w:rsid w:val="00FD396F"/>
    <w:rsid w:val="00FD545C"/>
    <w:rsid w:val="00FD7F75"/>
    <w:rsid w:val="00FE064A"/>
    <w:rsid w:val="00FE07EB"/>
    <w:rsid w:val="00FE2CAC"/>
    <w:rsid w:val="00FE3FA1"/>
    <w:rsid w:val="00FF2B2C"/>
    <w:rsid w:val="00FF2E4E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55A6E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336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336"/>
    <w:pPr>
      <w:keepNext/>
      <w:keepLines/>
      <w:spacing w:before="200" w:after="0"/>
      <w:outlineLvl w:val="1"/>
    </w:pPr>
    <w:rPr>
      <w:rFonts w:ascii="Times New Roman" w:hAnsi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336"/>
    <w:pPr>
      <w:keepNext/>
      <w:keepLines/>
      <w:spacing w:before="200" w:after="0"/>
      <w:outlineLvl w:val="2"/>
    </w:pPr>
    <w:rPr>
      <w:rFonts w:ascii="Times New Roman" w:hAnsi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2336"/>
    <w:pPr>
      <w:keepNext/>
      <w:keepLines/>
      <w:spacing w:before="200" w:after="0"/>
      <w:outlineLvl w:val="3"/>
    </w:pPr>
    <w:rPr>
      <w:rFonts w:ascii="Times New Roman" w:hAnsi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2336"/>
    <w:pPr>
      <w:keepNext/>
      <w:keepLines/>
      <w:spacing w:before="200" w:after="0"/>
      <w:outlineLvl w:val="4"/>
    </w:pPr>
    <w:rPr>
      <w:rFonts w:ascii="Times New Roman" w:hAnsi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2336"/>
    <w:pPr>
      <w:keepNext/>
      <w:keepLines/>
      <w:spacing w:before="200" w:after="0"/>
      <w:outlineLvl w:val="5"/>
    </w:pPr>
    <w:rPr>
      <w:rFonts w:ascii="Times New Roman" w:hAnsi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2336"/>
    <w:pPr>
      <w:keepNext/>
      <w:keepLines/>
      <w:spacing w:before="200" w:after="0"/>
      <w:outlineLvl w:val="6"/>
    </w:pPr>
    <w:rPr>
      <w:rFonts w:ascii="Times New Roman" w:hAnsi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2336"/>
    <w:pPr>
      <w:keepNext/>
      <w:keepLines/>
      <w:spacing w:before="200" w:after="0"/>
      <w:outlineLvl w:val="7"/>
    </w:pPr>
    <w:rPr>
      <w:rFonts w:ascii="Times New Roman" w:hAnsi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2336"/>
    <w:pPr>
      <w:keepNext/>
      <w:keepLines/>
      <w:spacing w:before="200" w:after="0"/>
      <w:outlineLvl w:val="8"/>
    </w:pPr>
    <w:rPr>
      <w:rFonts w:ascii="Times New Roman" w:hAnsi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336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2336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2336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2336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2336"/>
    <w:rPr>
      <w:rFonts w:ascii="Times New Roman" w:hAnsi="Times New Roman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2336"/>
    <w:rPr>
      <w:rFonts w:ascii="Times New Roman" w:hAnsi="Times New Roman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2336"/>
    <w:rPr>
      <w:rFonts w:ascii="Times New Roman" w:hAnsi="Times New Roman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2336"/>
    <w:rPr>
      <w:rFonts w:ascii="Times New Roman" w:hAnsi="Times New Roman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2336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C233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C2336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C2336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2336"/>
    <w:pPr>
      <w:numPr>
        <w:ilvl w:val="1"/>
      </w:numPr>
    </w:pPr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2336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C233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C2336"/>
    <w:rPr>
      <w:rFonts w:cs="Times New Roman"/>
      <w:i/>
      <w:iCs/>
    </w:rPr>
  </w:style>
  <w:style w:type="paragraph" w:styleId="NoSpacing">
    <w:name w:val="No Spacing"/>
    <w:uiPriority w:val="99"/>
    <w:qFormat/>
    <w:rsid w:val="00AC2336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C23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C2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C2336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C2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C2336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C2336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C2336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C233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AC2336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C2336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C2336"/>
    <w:pPr>
      <w:outlineLvl w:val="9"/>
    </w:pPr>
  </w:style>
  <w:style w:type="table" w:styleId="TableGrid">
    <w:name w:val="Table Grid"/>
    <w:basedOn w:val="TableNormal"/>
    <w:uiPriority w:val="99"/>
    <w:rsid w:val="009D74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3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8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3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8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386</Words>
  <Characters>2202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QUẬN LONG BIÊN                      </dc:title>
  <dc:subject/>
  <dc:creator>Administrator</dc:creator>
  <cp:keywords/>
  <dc:description/>
  <cp:lastModifiedBy>Administrator</cp:lastModifiedBy>
  <cp:revision>2</cp:revision>
  <cp:lastPrinted>2017-04-07T08:34:00Z</cp:lastPrinted>
  <dcterms:created xsi:type="dcterms:W3CDTF">2017-06-12T02:22:00Z</dcterms:created>
  <dcterms:modified xsi:type="dcterms:W3CDTF">2017-06-12T02:22:00Z</dcterms:modified>
</cp:coreProperties>
</file>